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8D1" w:rsidRPr="0082754C" w:rsidRDefault="00DA08D1" w:rsidP="00B821DD">
      <w:pPr>
        <w:tabs>
          <w:tab w:val="right" w:pos="9900"/>
        </w:tabs>
        <w:autoSpaceDE w:val="0"/>
        <w:autoSpaceDN w:val="0"/>
        <w:adjustRightInd w:val="0"/>
        <w:spacing w:after="240"/>
        <w:rPr>
          <w:rFonts w:ascii="NimbusRomNo9L-Medi" w:hAnsi="NimbusRomNo9L-Medi" w:cs="NimbusRomNo9L-Medi"/>
          <w:b/>
          <w:bCs/>
          <w:lang w:val="en-US"/>
        </w:rPr>
      </w:pPr>
      <w:r w:rsidRPr="00753B48">
        <w:rPr>
          <w:rFonts w:ascii="NimbusRomNo9L-Medi" w:hAnsi="NimbusRomNo9L-Medi" w:cs="NimbusRomNo9L-Medi"/>
          <w:b/>
          <w:bCs/>
          <w:lang w:val="en-US"/>
        </w:rPr>
        <w:t xml:space="preserve">Subcommittee </w:t>
      </w:r>
      <w:r>
        <w:rPr>
          <w:rFonts w:ascii="NimbusRomNo9L-Medi" w:hAnsi="NimbusRomNo9L-Medi" w:cs="NimbusRomNo9L-Medi"/>
          <w:b/>
          <w:bCs/>
          <w:lang w:val="en-US"/>
        </w:rPr>
        <w:t>Name</w:t>
      </w:r>
      <w:r w:rsidRPr="0082754C">
        <w:rPr>
          <w:rFonts w:ascii="NimbusRomNo9L-Medi" w:hAnsi="NimbusRomNo9L-Medi" w:cs="NimbusRomNo9L-Medi"/>
          <w:b/>
          <w:bCs/>
          <w:lang w:val="en-US"/>
        </w:rPr>
        <w:t xml:space="preserve"> </w:t>
      </w:r>
      <w:r w:rsidRPr="0082754C">
        <w:rPr>
          <w:rFonts w:ascii="NimbusRomNo9L-Medi" w:hAnsi="NimbusRomNo9L-Medi" w:cs="NimbusRomNo9L-Medi"/>
          <w:b/>
          <w:bCs/>
          <w:lang w:val="en-US"/>
        </w:rPr>
        <w:tab/>
        <w:t>Reporting Officer Name</w:t>
      </w:r>
    </w:p>
    <w:p w:rsidR="00DA08D1" w:rsidRPr="0082754C" w:rsidRDefault="00DA08D1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Goals</w:t>
      </w:r>
    </w:p>
    <w:p w:rsidR="00DA08D1" w:rsidRPr="0082754C" w:rsidRDefault="00DA08D1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</w:t>
      </w:r>
      <w:r w:rsidRPr="0082754C">
        <w:rPr>
          <w:sz w:val="20"/>
          <w:szCs w:val="20"/>
          <w:lang w:val="en-US"/>
        </w:rPr>
        <w:t>r</w:t>
      </w:r>
      <w:r w:rsidRPr="0082754C">
        <w:rPr>
          <w:sz w:val="20"/>
          <w:szCs w:val="20"/>
          <w:lang w:val="en-US"/>
        </w:rPr>
        <w:t>formance indicators. Goal description. Key performance indicators.</w:t>
      </w:r>
    </w:p>
    <w:p w:rsidR="00DA08D1" w:rsidRPr="0082754C" w:rsidRDefault="00DA08D1" w:rsidP="00496180">
      <w:pPr>
        <w:numPr>
          <w:ilvl w:val="0"/>
          <w:numId w:val="1"/>
        </w:numPr>
        <w:autoSpaceDE w:val="0"/>
        <w:autoSpaceDN w:val="0"/>
        <w:adjustRightInd w:val="0"/>
        <w:spacing w:after="60"/>
        <w:ind w:left="714" w:hanging="357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 Goal description. Key performance indicators. Goal description. Key performance indicators.</w:t>
      </w:r>
    </w:p>
    <w:p w:rsidR="00DA08D1" w:rsidRPr="0082754C" w:rsidRDefault="00DA08D1" w:rsidP="00496180">
      <w:pPr>
        <w:numPr>
          <w:ilvl w:val="0"/>
          <w:numId w:val="1"/>
        </w:numPr>
        <w:autoSpaceDE w:val="0"/>
        <w:autoSpaceDN w:val="0"/>
        <w:adjustRightInd w:val="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Goal description. Key performance indicators. Goal description. Key performance indicators.</w:t>
      </w:r>
    </w:p>
    <w:p w:rsidR="00DA08D1" w:rsidRPr="00753B48" w:rsidRDefault="00DA08D1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Progress against goals since the last report</w:t>
      </w:r>
    </w:p>
    <w:p w:rsidR="00DA08D1" w:rsidRDefault="00DA08D1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Status situation. Status situation. Status situation. Status situation. Status situation. Status situation. Status situation. Status situation. Stat</w:t>
      </w:r>
      <w:r>
        <w:rPr>
          <w:sz w:val="20"/>
          <w:szCs w:val="20"/>
          <w:lang w:val="en-US"/>
        </w:rPr>
        <w:t>us situation. Status situation.</w:t>
      </w:r>
    </w:p>
    <w:p w:rsidR="00DA08D1" w:rsidRPr="00753B48" w:rsidRDefault="00DA08D1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 xml:space="preserve">Subcommittee </w:t>
      </w:r>
      <w:r>
        <w:rPr>
          <w:b/>
          <w:bCs/>
          <w:sz w:val="20"/>
          <w:szCs w:val="20"/>
          <w:lang w:val="en-US"/>
        </w:rPr>
        <w:t>Specific Issues 1</w:t>
      </w:r>
    </w:p>
    <w:p w:rsidR="00DA08D1" w:rsidRPr="0082754C" w:rsidRDefault="00DA08D1" w:rsidP="00D429ED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 xml:space="preserve">escription. </w:t>
      </w:r>
    </w:p>
    <w:p w:rsidR="00DA08D1" w:rsidRPr="00753B48" w:rsidRDefault="00DA08D1" w:rsidP="00496180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 xml:space="preserve">Subcommittee </w:t>
      </w:r>
      <w:r>
        <w:rPr>
          <w:b/>
          <w:bCs/>
          <w:sz w:val="20"/>
          <w:szCs w:val="20"/>
          <w:lang w:val="en-US"/>
        </w:rPr>
        <w:t>Specific Issues 1</w:t>
      </w:r>
    </w:p>
    <w:p w:rsidR="00DA08D1" w:rsidRPr="0082754C" w:rsidRDefault="00DA08D1" w:rsidP="00496180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D</w:t>
      </w:r>
      <w:r w:rsidRPr="0082754C">
        <w:rPr>
          <w:sz w:val="20"/>
          <w:szCs w:val="20"/>
          <w:lang w:val="en-US"/>
        </w:rPr>
        <w:t xml:space="preserve">escription. </w:t>
      </w:r>
    </w:p>
    <w:p w:rsidR="00DA08D1" w:rsidRPr="0082754C" w:rsidRDefault="00DA08D1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82754C">
        <w:rPr>
          <w:b/>
          <w:bCs/>
          <w:sz w:val="20"/>
          <w:szCs w:val="20"/>
          <w:lang w:val="en-US"/>
        </w:rPr>
        <w:t>Points of Concern</w:t>
      </w:r>
    </w:p>
    <w:p w:rsidR="00DA08D1" w:rsidRPr="0082754C" w:rsidRDefault="00DA08D1" w:rsidP="005C7407">
      <w:pPr>
        <w:autoSpaceDE w:val="0"/>
        <w:autoSpaceDN w:val="0"/>
        <w:adjustRightInd w:val="0"/>
        <w:spacing w:after="60"/>
        <w:jc w:val="both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Points of Concern. Points of Concern. Points of Concern. Points of Concern. Points of Concern. Points of Concern. Points of Concern. Points</w:t>
      </w:r>
      <w:r>
        <w:rPr>
          <w:sz w:val="20"/>
          <w:szCs w:val="20"/>
          <w:lang w:val="en-US"/>
        </w:rPr>
        <w:t xml:space="preserve"> of Concern. Points of Concern.</w:t>
      </w:r>
    </w:p>
    <w:p w:rsidR="00DA08D1" w:rsidRPr="0082754C" w:rsidRDefault="00DA08D1" w:rsidP="005C7407">
      <w:pPr>
        <w:autoSpaceDE w:val="0"/>
        <w:autoSpaceDN w:val="0"/>
        <w:adjustRightInd w:val="0"/>
        <w:spacing w:before="120" w:after="60"/>
        <w:rPr>
          <w:b/>
          <w:bCs/>
          <w:sz w:val="20"/>
          <w:szCs w:val="20"/>
          <w:lang w:val="en-US"/>
        </w:rPr>
      </w:pPr>
      <w:r w:rsidRPr="00753B48">
        <w:rPr>
          <w:b/>
          <w:bCs/>
          <w:sz w:val="20"/>
          <w:szCs w:val="20"/>
          <w:lang w:val="en-US"/>
        </w:rPr>
        <w:t>Proposals for improvements</w:t>
      </w:r>
      <w:r>
        <w:rPr>
          <w:b/>
          <w:bCs/>
          <w:sz w:val="20"/>
          <w:szCs w:val="20"/>
          <w:lang w:val="en-US"/>
        </w:rPr>
        <w:t>/</w:t>
      </w:r>
      <w:r w:rsidRPr="0082754C">
        <w:rPr>
          <w:b/>
          <w:bCs/>
          <w:sz w:val="20"/>
          <w:szCs w:val="20"/>
          <w:lang w:val="en-US"/>
        </w:rPr>
        <w:t>Other Issues to report</w:t>
      </w:r>
    </w:p>
    <w:p w:rsidR="00DA08D1" w:rsidRPr="00CA6A99" w:rsidRDefault="00DA08D1" w:rsidP="00CA6A99">
      <w:pPr>
        <w:autoSpaceDE w:val="0"/>
        <w:autoSpaceDN w:val="0"/>
        <w:adjustRightInd w:val="0"/>
        <w:spacing w:before="120" w:after="60"/>
        <w:rPr>
          <w:sz w:val="20"/>
          <w:szCs w:val="20"/>
          <w:lang w:val="en-US"/>
        </w:rPr>
      </w:pPr>
      <w:r w:rsidRPr="0082754C">
        <w:rPr>
          <w:sz w:val="20"/>
          <w:szCs w:val="20"/>
          <w:lang w:val="en-US"/>
        </w:rPr>
        <w:t>Other Issues to report. Other Issues to report. Other Issues to report. Other Issues to report. Other Issues to report. Other Issues to r</w:t>
      </w:r>
      <w:r>
        <w:rPr>
          <w:sz w:val="20"/>
          <w:szCs w:val="20"/>
          <w:lang w:val="en-US"/>
        </w:rPr>
        <w:t>eport. Other Issues to report.</w:t>
      </w:r>
    </w:p>
    <w:sectPr w:rsidR="00DA08D1" w:rsidRPr="00CA6A99" w:rsidSect="00FF6F4E">
      <w:headerReference w:type="default" r:id="rId7"/>
      <w:footerReference w:type="even" r:id="rId8"/>
      <w:footerReference w:type="default" r:id="rId9"/>
      <w:pgSz w:w="11906" w:h="16838"/>
      <w:pgMar w:top="170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8D1" w:rsidRDefault="00DA08D1">
      <w:r>
        <w:separator/>
      </w:r>
    </w:p>
  </w:endnote>
  <w:endnote w:type="continuationSeparator" w:id="0">
    <w:p w:rsidR="00DA08D1" w:rsidRDefault="00DA0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imbusRomNo9L-Me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D1" w:rsidRDefault="00DA08D1" w:rsidP="000D42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08D1" w:rsidRDefault="00DA08D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D1" w:rsidRPr="004D01A1" w:rsidRDefault="00DA08D1" w:rsidP="000D42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4D01A1">
      <w:rPr>
        <w:rStyle w:val="PageNumber"/>
        <w:sz w:val="20"/>
        <w:szCs w:val="20"/>
      </w:rPr>
      <w:fldChar w:fldCharType="begin"/>
    </w:r>
    <w:r w:rsidRPr="004D01A1">
      <w:rPr>
        <w:rStyle w:val="PageNumber"/>
        <w:sz w:val="20"/>
        <w:szCs w:val="20"/>
      </w:rPr>
      <w:instrText xml:space="preserve">PAGE  </w:instrText>
    </w:r>
    <w:r w:rsidRPr="004D01A1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4D01A1">
      <w:rPr>
        <w:rStyle w:val="PageNumber"/>
        <w:sz w:val="20"/>
        <w:szCs w:val="20"/>
      </w:rPr>
      <w:fldChar w:fldCharType="end"/>
    </w:r>
  </w:p>
  <w:p w:rsidR="00DA08D1" w:rsidRDefault="00DA08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8D1" w:rsidRDefault="00DA08D1">
      <w:r>
        <w:separator/>
      </w:r>
    </w:p>
  </w:footnote>
  <w:footnote w:type="continuationSeparator" w:id="0">
    <w:p w:rsidR="00DA08D1" w:rsidRDefault="00DA08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8D1" w:rsidRPr="00881388" w:rsidRDefault="00DA08D1" w:rsidP="00EB1B1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noProof/>
        <w:lang w:eastAsia="mk-M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55pt;margin-top:-2.9pt;width:90pt;height:35.8pt;z-index:251660288">
          <v:imagedata r:id="rId1" o:title=""/>
          <w10:wrap type="square"/>
        </v:shape>
      </w:pict>
    </w: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The 11</w:t>
    </w:r>
    <w:r>
      <w:rPr>
        <w:b/>
        <w:bCs/>
        <w:sz w:val="20"/>
        <w:szCs w:val="20"/>
        <w:lang w:val="en-US"/>
      </w:rPr>
      <w:t>9</w:t>
    </w:r>
    <w:r w:rsidRPr="00E3770C">
      <w:rPr>
        <w:b/>
        <w:bCs/>
        <w:sz w:val="20"/>
        <w:szCs w:val="20"/>
        <w:vertAlign w:val="superscript"/>
        <w:lang w:val="en-US"/>
      </w:rPr>
      <w:t>th</w:t>
    </w:r>
    <w:r w:rsidRPr="003E1FB9">
      <w:rPr>
        <w:b/>
        <w:bCs/>
        <w:sz w:val="20"/>
        <w:szCs w:val="20"/>
        <w:lang w:val="en-US"/>
      </w:rPr>
      <w:t xml:space="preserve"> IEEE Region 8 </w:t>
    </w:r>
    <w:r>
      <w:rPr>
        <w:b/>
        <w:bCs/>
        <w:sz w:val="20"/>
        <w:szCs w:val="20"/>
        <w:lang w:val="en-US"/>
      </w:rPr>
      <w:tab/>
    </w:r>
    <w:r w:rsidRPr="00881388">
      <w:rPr>
        <w:sz w:val="20"/>
        <w:szCs w:val="20"/>
        <w:lang w:val="en-US"/>
      </w:rPr>
      <w:t>http://</w:t>
    </w:r>
    <w:r>
      <w:rPr>
        <w:sz w:val="20"/>
        <w:szCs w:val="20"/>
        <w:lang w:val="en-US"/>
      </w:rPr>
      <w:t>october</w:t>
    </w:r>
    <w:r w:rsidRPr="00881388">
      <w:rPr>
        <w:sz w:val="20"/>
        <w:szCs w:val="20"/>
        <w:lang w:val="en-US"/>
      </w:rPr>
      <w:t>-202</w:t>
    </w:r>
    <w:r>
      <w:rPr>
        <w:sz w:val="20"/>
        <w:szCs w:val="20"/>
        <w:lang w:val="en-US"/>
      </w:rPr>
      <w:t>2</w:t>
    </w:r>
    <w:r w:rsidRPr="00881388">
      <w:rPr>
        <w:sz w:val="20"/>
        <w:szCs w:val="20"/>
        <w:lang w:val="en-US"/>
      </w:rPr>
      <w:t>.ieeer8.org/</w:t>
    </w:r>
  </w:p>
  <w:p w:rsidR="00DA08D1" w:rsidRDefault="00DA08D1" w:rsidP="00EB1B11">
    <w:pPr>
      <w:pStyle w:val="Header"/>
      <w:tabs>
        <w:tab w:val="clear" w:pos="4153"/>
        <w:tab w:val="clear" w:pos="8306"/>
        <w:tab w:val="center" w:pos="4860"/>
        <w:tab w:val="right" w:pos="9900"/>
      </w:tabs>
      <w:rPr>
        <w:sz w:val="20"/>
        <w:szCs w:val="20"/>
        <w:lang w:val="en-US"/>
      </w:rPr>
    </w:pPr>
    <w:r>
      <w:rPr>
        <w:sz w:val="20"/>
        <w:szCs w:val="20"/>
        <w:lang w:val="en-US"/>
      </w:rPr>
      <w:tab/>
    </w:r>
    <w:r w:rsidRPr="003E1FB9">
      <w:rPr>
        <w:b/>
        <w:bCs/>
        <w:sz w:val="20"/>
        <w:szCs w:val="20"/>
        <w:lang w:val="en-US"/>
      </w:rPr>
      <w:t>Committee Meeting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ab/>
      <w:t>Cairo, Egypt, 15–16</w:t>
    </w:r>
    <w:r w:rsidRPr="003E1FB9">
      <w:rPr>
        <w:sz w:val="20"/>
        <w:szCs w:val="20"/>
        <w:lang w:val="en-US"/>
      </w:rPr>
      <w:t xml:space="preserve"> </w:t>
    </w:r>
    <w:r>
      <w:rPr>
        <w:sz w:val="20"/>
        <w:szCs w:val="20"/>
        <w:lang w:val="en-US"/>
      </w:rPr>
      <w:t xml:space="preserve">October </w:t>
    </w:r>
    <w:r w:rsidRPr="003E1FB9">
      <w:rPr>
        <w:sz w:val="20"/>
        <w:szCs w:val="20"/>
        <w:lang w:val="en-US"/>
      </w:rPr>
      <w:t>202</w:t>
    </w:r>
    <w:r>
      <w:rPr>
        <w:sz w:val="20"/>
        <w:szCs w:val="20"/>
        <w:lang w:val="en-US"/>
      </w:rPr>
      <w:t>2</w:t>
    </w:r>
  </w:p>
  <w:p w:rsidR="00DA08D1" w:rsidRPr="00540FD1" w:rsidRDefault="00DA08D1" w:rsidP="00EB1B11">
    <w:pPr>
      <w:pStyle w:val="Header"/>
      <w:pBdr>
        <w:bottom w:val="single" w:sz="4" w:space="1" w:color="auto"/>
      </w:pBdr>
      <w:rPr>
        <w:szCs w:val="20"/>
        <w:lang w:val="en-US"/>
      </w:rPr>
    </w:pPr>
  </w:p>
  <w:p w:rsidR="00DA08D1" w:rsidRPr="00F81128" w:rsidRDefault="00DA08D1" w:rsidP="00F81128">
    <w:pPr>
      <w:pStyle w:val="Header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31664"/>
    <w:multiLevelType w:val="hybridMultilevel"/>
    <w:tmpl w:val="E9BED3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stylePaneFormatFilter w:val="3F01"/>
  <w:defaultTabStop w:val="720"/>
  <w:autoHyphenation/>
  <w:hyphenationZone w:val="357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80A"/>
    <w:rsid w:val="000057E6"/>
    <w:rsid w:val="0003497E"/>
    <w:rsid w:val="0008226D"/>
    <w:rsid w:val="000D1B1D"/>
    <w:rsid w:val="000D3D6B"/>
    <w:rsid w:val="000D42C3"/>
    <w:rsid w:val="001248E9"/>
    <w:rsid w:val="00124AA8"/>
    <w:rsid w:val="00156A6A"/>
    <w:rsid w:val="00161EBF"/>
    <w:rsid w:val="00175718"/>
    <w:rsid w:val="00192D49"/>
    <w:rsid w:val="001C22CC"/>
    <w:rsid w:val="001D4DB0"/>
    <w:rsid w:val="00212696"/>
    <w:rsid w:val="00243911"/>
    <w:rsid w:val="00252069"/>
    <w:rsid w:val="00276865"/>
    <w:rsid w:val="002834E3"/>
    <w:rsid w:val="002A1739"/>
    <w:rsid w:val="002A6F3F"/>
    <w:rsid w:val="002C419E"/>
    <w:rsid w:val="00336474"/>
    <w:rsid w:val="003539FF"/>
    <w:rsid w:val="003651A7"/>
    <w:rsid w:val="0036558B"/>
    <w:rsid w:val="00394750"/>
    <w:rsid w:val="003A4E83"/>
    <w:rsid w:val="003A7943"/>
    <w:rsid w:val="003D088A"/>
    <w:rsid w:val="003D2ED1"/>
    <w:rsid w:val="003E1FB9"/>
    <w:rsid w:val="003F5AF3"/>
    <w:rsid w:val="00470C34"/>
    <w:rsid w:val="00474EDE"/>
    <w:rsid w:val="00486CDC"/>
    <w:rsid w:val="00496180"/>
    <w:rsid w:val="004A77AD"/>
    <w:rsid w:val="004C355C"/>
    <w:rsid w:val="004C5987"/>
    <w:rsid w:val="004D01A1"/>
    <w:rsid w:val="004D234A"/>
    <w:rsid w:val="004D6211"/>
    <w:rsid w:val="004F5997"/>
    <w:rsid w:val="00524378"/>
    <w:rsid w:val="0052466B"/>
    <w:rsid w:val="005356AD"/>
    <w:rsid w:val="00540FD1"/>
    <w:rsid w:val="00564F45"/>
    <w:rsid w:val="00566AD2"/>
    <w:rsid w:val="00590C36"/>
    <w:rsid w:val="005B5181"/>
    <w:rsid w:val="005B5F23"/>
    <w:rsid w:val="005C7407"/>
    <w:rsid w:val="005D51E5"/>
    <w:rsid w:val="005F20CD"/>
    <w:rsid w:val="006069B4"/>
    <w:rsid w:val="006333CA"/>
    <w:rsid w:val="00697E6E"/>
    <w:rsid w:val="006D0D69"/>
    <w:rsid w:val="006D33C1"/>
    <w:rsid w:val="006D7D60"/>
    <w:rsid w:val="006E655A"/>
    <w:rsid w:val="006E6653"/>
    <w:rsid w:val="006E7326"/>
    <w:rsid w:val="00753B48"/>
    <w:rsid w:val="0075564F"/>
    <w:rsid w:val="007672A0"/>
    <w:rsid w:val="00774C35"/>
    <w:rsid w:val="00776EA2"/>
    <w:rsid w:val="0081405E"/>
    <w:rsid w:val="0082283A"/>
    <w:rsid w:val="0082754C"/>
    <w:rsid w:val="00831B73"/>
    <w:rsid w:val="008403FF"/>
    <w:rsid w:val="008461D2"/>
    <w:rsid w:val="00881388"/>
    <w:rsid w:val="008C6365"/>
    <w:rsid w:val="008D596A"/>
    <w:rsid w:val="008F3273"/>
    <w:rsid w:val="0092318D"/>
    <w:rsid w:val="00937726"/>
    <w:rsid w:val="009415C2"/>
    <w:rsid w:val="00944AFA"/>
    <w:rsid w:val="009A0B98"/>
    <w:rsid w:val="009A3E27"/>
    <w:rsid w:val="009A628D"/>
    <w:rsid w:val="009B043E"/>
    <w:rsid w:val="009C1AB2"/>
    <w:rsid w:val="009E4FA4"/>
    <w:rsid w:val="00A06B96"/>
    <w:rsid w:val="00A33E9A"/>
    <w:rsid w:val="00A72E53"/>
    <w:rsid w:val="00A94F33"/>
    <w:rsid w:val="00AB62E4"/>
    <w:rsid w:val="00AB7DDC"/>
    <w:rsid w:val="00AC2224"/>
    <w:rsid w:val="00B053C0"/>
    <w:rsid w:val="00B66E9B"/>
    <w:rsid w:val="00B821DD"/>
    <w:rsid w:val="00B91679"/>
    <w:rsid w:val="00BA580A"/>
    <w:rsid w:val="00BC5842"/>
    <w:rsid w:val="00BD5B2F"/>
    <w:rsid w:val="00C205CF"/>
    <w:rsid w:val="00C7020C"/>
    <w:rsid w:val="00C71DF2"/>
    <w:rsid w:val="00C83DFA"/>
    <w:rsid w:val="00C8440F"/>
    <w:rsid w:val="00C95804"/>
    <w:rsid w:val="00CA1C08"/>
    <w:rsid w:val="00CA1F61"/>
    <w:rsid w:val="00CA6A99"/>
    <w:rsid w:val="00CC402A"/>
    <w:rsid w:val="00D30AAA"/>
    <w:rsid w:val="00D429ED"/>
    <w:rsid w:val="00D6055E"/>
    <w:rsid w:val="00DA08D1"/>
    <w:rsid w:val="00DC471D"/>
    <w:rsid w:val="00DD32D4"/>
    <w:rsid w:val="00E0204D"/>
    <w:rsid w:val="00E20501"/>
    <w:rsid w:val="00E3770C"/>
    <w:rsid w:val="00E4080F"/>
    <w:rsid w:val="00E5413A"/>
    <w:rsid w:val="00E66064"/>
    <w:rsid w:val="00E804BD"/>
    <w:rsid w:val="00E83E3B"/>
    <w:rsid w:val="00E9163F"/>
    <w:rsid w:val="00E91988"/>
    <w:rsid w:val="00EB1B11"/>
    <w:rsid w:val="00ED59E7"/>
    <w:rsid w:val="00EE3F76"/>
    <w:rsid w:val="00EF5FBA"/>
    <w:rsid w:val="00F063E8"/>
    <w:rsid w:val="00F25A4B"/>
    <w:rsid w:val="00F656BE"/>
    <w:rsid w:val="00F81128"/>
    <w:rsid w:val="00FA662C"/>
    <w:rsid w:val="00FF4CE2"/>
    <w:rsid w:val="00FF6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A8"/>
    <w:rPr>
      <w:sz w:val="24"/>
      <w:szCs w:val="24"/>
      <w:lang w:eastAsia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1988"/>
    <w:rPr>
      <w:rFonts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3E1FB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1988"/>
    <w:rPr>
      <w:rFonts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rsid w:val="00B9167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33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1988"/>
    <w:rPr>
      <w:rFonts w:cs="Times New Roman"/>
      <w:sz w:val="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183</Words>
  <Characters>1047</Characters>
  <Application>Microsoft Office Outlook</Application>
  <DocSecurity>0</DocSecurity>
  <Lines>0</Lines>
  <Paragraphs>0</Paragraphs>
  <ScaleCrop>false</ScaleCrop>
  <Company>FEIT-Skopje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Reporting Section</dc:title>
  <dc:subject/>
  <dc:creator>Ljupco Karadzinov</dc:creator>
  <cp:keywords/>
  <dc:description/>
  <cp:lastModifiedBy>Ljupco Karadzinov</cp:lastModifiedBy>
  <cp:revision>5</cp:revision>
  <dcterms:created xsi:type="dcterms:W3CDTF">2022-01-29T16:53:00Z</dcterms:created>
  <dcterms:modified xsi:type="dcterms:W3CDTF">2022-05-20T17:27:00Z</dcterms:modified>
</cp:coreProperties>
</file>